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308D" w14:textId="77777777" w:rsidR="00B743CE" w:rsidRPr="00797613" w:rsidRDefault="00C61756" w:rsidP="00F9179A">
      <w:pPr>
        <w:pStyle w:val="Rubrik1"/>
        <w:tabs>
          <w:tab w:val="left" w:pos="276"/>
          <w:tab w:val="left" w:pos="357"/>
          <w:tab w:val="right" w:pos="9070"/>
        </w:tabs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F9179A" w:rsidRPr="00F917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Ledighetsansökan för enskilda angelägenheter - </w:t>
      </w:r>
      <w:r w:rsidR="00D778EC">
        <w:rPr>
          <w:rFonts w:ascii="Times New Roman" w:hAnsi="Times New Roman" w:cs="Times New Roman"/>
          <w:iCs/>
          <w:color w:val="000000"/>
          <w:sz w:val="24"/>
          <w:szCs w:val="24"/>
        </w:rPr>
        <w:t>Mönsteråsgymnasiet</w:t>
      </w:r>
      <w:r w:rsidR="00F9179A">
        <w:rPr>
          <w:rFonts w:ascii="Times New Roman" w:hAnsi="Times New Roman" w:cs="Times New Roman"/>
          <w:sz w:val="24"/>
          <w:szCs w:val="24"/>
        </w:rPr>
        <w:tab/>
      </w:r>
      <w:r w:rsidR="0053779F" w:rsidRPr="00797613">
        <w:rPr>
          <w:rFonts w:ascii="Times New Roman" w:hAnsi="Times New Roman" w:cs="Times New Roman"/>
          <w:sz w:val="24"/>
          <w:szCs w:val="24"/>
        </w:rPr>
        <w:t>Datum</w:t>
      </w:r>
      <w:r w:rsidR="00DA34D1" w:rsidRPr="00797613">
        <w:rPr>
          <w:rFonts w:ascii="Times New Roman" w:hAnsi="Times New Roman" w:cs="Times New Roman"/>
          <w:sz w:val="24"/>
          <w:szCs w:val="24"/>
        </w:rPr>
        <w:t xml:space="preserve"> </w:t>
      </w:r>
      <w:r w:rsidR="00DA34D1" w:rsidRPr="00797613">
        <w:rPr>
          <w:rFonts w:ascii="Times New Roman" w:hAnsi="Times New Roman" w:cs="Times New Roman"/>
          <w:noProof/>
        </w:rPr>
        <w:fldChar w:fldCharType="begin">
          <w:ffData>
            <w:name w:val="Text9"/>
            <w:enabled/>
            <w:calcOnExit w:val="0"/>
            <w:textInput>
              <w:format w:val="Inledande Versal I Ord"/>
            </w:textInput>
          </w:ffData>
        </w:fldChar>
      </w:r>
      <w:r w:rsidR="00DA34D1" w:rsidRPr="00797613">
        <w:rPr>
          <w:rFonts w:ascii="Times New Roman" w:hAnsi="Times New Roman" w:cs="Times New Roman"/>
          <w:noProof/>
        </w:rPr>
        <w:instrText xml:space="preserve"> FORMTEXT </w:instrText>
      </w:r>
      <w:r w:rsidR="00DA34D1" w:rsidRPr="00797613">
        <w:rPr>
          <w:rFonts w:ascii="Times New Roman" w:hAnsi="Times New Roman" w:cs="Times New Roman"/>
          <w:noProof/>
        </w:rPr>
      </w:r>
      <w:r w:rsidR="00DA34D1" w:rsidRPr="00797613">
        <w:rPr>
          <w:rFonts w:ascii="Times New Roman" w:hAnsi="Times New Roman" w:cs="Times New Roman"/>
          <w:noProof/>
        </w:rPr>
        <w:fldChar w:fldCharType="separate"/>
      </w:r>
      <w:r w:rsidR="00DA34D1" w:rsidRPr="00797613">
        <w:rPr>
          <w:rFonts w:ascii="Times New Roman" w:hAnsi="Times New Roman" w:cs="Times New Roman"/>
          <w:noProof/>
        </w:rPr>
        <w:t> </w:t>
      </w:r>
      <w:r w:rsidR="00DA34D1" w:rsidRPr="00797613">
        <w:rPr>
          <w:rFonts w:ascii="Times New Roman" w:hAnsi="Times New Roman" w:cs="Times New Roman"/>
          <w:noProof/>
        </w:rPr>
        <w:t> </w:t>
      </w:r>
      <w:r w:rsidR="00DA34D1" w:rsidRPr="00797613">
        <w:rPr>
          <w:rFonts w:ascii="Times New Roman" w:hAnsi="Times New Roman" w:cs="Times New Roman"/>
          <w:noProof/>
        </w:rPr>
        <w:t> </w:t>
      </w:r>
      <w:r w:rsidR="00DA34D1" w:rsidRPr="00797613">
        <w:rPr>
          <w:rFonts w:ascii="Times New Roman" w:hAnsi="Times New Roman" w:cs="Times New Roman"/>
          <w:noProof/>
        </w:rPr>
        <w:t> </w:t>
      </w:r>
      <w:r w:rsidR="00DA34D1" w:rsidRPr="00797613">
        <w:rPr>
          <w:rFonts w:ascii="Times New Roman" w:hAnsi="Times New Roman" w:cs="Times New Roman"/>
          <w:noProof/>
        </w:rPr>
        <w:t> </w:t>
      </w:r>
      <w:r w:rsidR="00DA34D1" w:rsidRPr="00797613">
        <w:rPr>
          <w:rFonts w:ascii="Times New Roman" w:hAnsi="Times New Roman" w:cs="Times New Roman"/>
          <w:noProof/>
        </w:rPr>
        <w:fldChar w:fldCharType="end"/>
      </w:r>
    </w:p>
    <w:p w14:paraId="36C14C91" w14:textId="77777777" w:rsidR="0012235A" w:rsidRDefault="0012235A" w:rsidP="001223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Enligt Skollagen, (2010:800) kap. 7 § 18, får en elev beviljas kortare ledighet för enskilda angelägenheter. Om det</w:t>
      </w:r>
      <w:r w:rsidR="005F5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finns synnerliga skäl få</w:t>
      </w:r>
      <w:r w:rsidR="005F5DEE">
        <w:rPr>
          <w:rFonts w:ascii="Times New Roman" w:hAnsi="Times New Roman" w:cs="Times New Roman"/>
        </w:rPr>
        <w:t xml:space="preserve">r längre ledigheter beviljas. På Mönsteråsgymnasiet </w:t>
      </w:r>
      <w:r>
        <w:rPr>
          <w:rFonts w:ascii="Times New Roman" w:hAnsi="Times New Roman" w:cs="Times New Roman"/>
        </w:rPr>
        <w:t>gäller följande:</w:t>
      </w:r>
    </w:p>
    <w:p w14:paraId="30A32B20" w14:textId="77777777" w:rsidR="0012235A" w:rsidRDefault="0012235A" w:rsidP="001223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Ledighet från skolarbetet skall begäras i god tid, senast tre veckor före ledigheten. Längre ledighet (mer än</w:t>
      </w:r>
      <w:r w:rsidR="005F5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fem skoldagar) beviljas endast i undantagsfall.</w:t>
      </w:r>
    </w:p>
    <w:p w14:paraId="7EBA29F0" w14:textId="77777777" w:rsidR="0012235A" w:rsidRDefault="0012235A" w:rsidP="001223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Klassföreståndare/ment</w:t>
      </w:r>
      <w:r w:rsidR="005F5DEE">
        <w:rPr>
          <w:rFonts w:ascii="Times New Roman" w:hAnsi="Times New Roman" w:cs="Times New Roman"/>
        </w:rPr>
        <w:t>or beviljar ledighet för högst 10</w:t>
      </w:r>
      <w:r>
        <w:rPr>
          <w:rFonts w:ascii="Times New Roman" w:hAnsi="Times New Roman" w:cs="Times New Roman"/>
        </w:rPr>
        <w:t xml:space="preserve"> dagar/läsår.</w:t>
      </w:r>
    </w:p>
    <w:p w14:paraId="46E7C8AF" w14:textId="77777777" w:rsidR="0012235A" w:rsidRDefault="0012235A" w:rsidP="001223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Beviljad ledighet utgör giltig frånvaro från garanterad undervisningstid. Eleven kan inte begära</w:t>
      </w:r>
      <w:r w:rsidR="005F5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kompenserande undervisning.</w:t>
      </w:r>
    </w:p>
    <w:p w14:paraId="450ABC03" w14:textId="77777777" w:rsidR="0012235A" w:rsidRDefault="0012235A" w:rsidP="001223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Elev och vårdnadshavare ansvarar för att studieplan/kursplan fullföljs i samverkan med berörda lärare.</w:t>
      </w:r>
    </w:p>
    <w:p w14:paraId="47DBA225" w14:textId="77777777" w:rsidR="0012235A" w:rsidRDefault="0012235A" w:rsidP="001223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Ogiltig frånvaro synliggörs i terminsbetyg. För gymnasieskolan rapporteras alltid ogiltig frånvaro till CSN.</w:t>
      </w:r>
    </w:p>
    <w:p w14:paraId="4FE8443A" w14:textId="77777777" w:rsidR="006676EC" w:rsidRDefault="0012235A" w:rsidP="0012235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Ansökan om ledighet lämnas till </w:t>
      </w:r>
      <w:r w:rsidRPr="005F5DEE">
        <w:rPr>
          <w:rFonts w:ascii="Times New Roman" w:hAnsi="Times New Roman" w:cs="Times New Roman"/>
          <w:b/>
        </w:rPr>
        <w:t>klassföreståndare/mentor.</w:t>
      </w:r>
    </w:p>
    <w:p w14:paraId="1C8E364C" w14:textId="77777777" w:rsidR="005F5DEE" w:rsidRPr="00797613" w:rsidRDefault="005F5DEE" w:rsidP="0012235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1804"/>
        <w:gridCol w:w="3299"/>
      </w:tblGrid>
      <w:tr w:rsidR="00D16F49" w:rsidRPr="00797613" w14:paraId="392B6564" w14:textId="77777777" w:rsidTr="00CB6BBF">
        <w:trPr>
          <w:trHeight w:val="22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6C5B131" w14:textId="77777777" w:rsidR="00D16F49" w:rsidRPr="00797613" w:rsidRDefault="00D16F49" w:rsidP="002A2AD1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vertAlign w:val="superscript"/>
              </w:rPr>
            </w:pPr>
            <w:r w:rsidRPr="00797613">
              <w:rPr>
                <w:rFonts w:ascii="Times New Roman" w:hAnsi="Times New Roman" w:cs="Times New Roman"/>
                <w:b/>
              </w:rPr>
              <w:t>Var god texta och fyll i samtliga uppgifter!</w:t>
            </w:r>
          </w:p>
        </w:tc>
      </w:tr>
      <w:tr w:rsidR="00913725" w:rsidRPr="00797613" w14:paraId="28AD4079" w14:textId="77777777" w:rsidTr="00CB6BBF">
        <w:trPr>
          <w:trHeight w:val="226"/>
        </w:trPr>
        <w:tc>
          <w:tcPr>
            <w:tcW w:w="6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D76D5" w14:textId="77777777" w:rsidR="00913725" w:rsidRPr="00797613" w:rsidRDefault="00913725" w:rsidP="00913725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vertAlign w:val="superscript"/>
              </w:rPr>
            </w:pPr>
            <w:r w:rsidRPr="00797613">
              <w:rPr>
                <w:rFonts w:ascii="Times New Roman" w:hAnsi="Times New Roman" w:cs="Times New Roman"/>
                <w:vertAlign w:val="superscript"/>
              </w:rPr>
              <w:t>Efternamn, förnamn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4AA7C" w14:textId="77777777" w:rsidR="00913725" w:rsidRPr="00797613" w:rsidRDefault="00913725" w:rsidP="002A2AD1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vertAlign w:val="superscript"/>
              </w:rPr>
            </w:pPr>
            <w:r w:rsidRPr="00797613">
              <w:rPr>
                <w:rFonts w:ascii="Times New Roman" w:hAnsi="Times New Roman" w:cs="Times New Roman"/>
                <w:vertAlign w:val="superscript"/>
              </w:rPr>
              <w:t>Personnummer</w:t>
            </w:r>
          </w:p>
        </w:tc>
      </w:tr>
      <w:bookmarkStart w:id="0" w:name="Text9"/>
      <w:tr w:rsidR="00913725" w:rsidRPr="00797613" w14:paraId="0CDAB236" w14:textId="77777777" w:rsidTr="00CB6BBF">
        <w:trPr>
          <w:trHeight w:val="286"/>
        </w:trPr>
        <w:tc>
          <w:tcPr>
            <w:tcW w:w="6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B3D" w14:textId="77777777" w:rsidR="00913725" w:rsidRPr="00797613" w:rsidRDefault="0006555B" w:rsidP="00C72319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  <w:bookmarkEnd w:id="0"/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F5D" w14:textId="77777777" w:rsidR="00913725" w:rsidRPr="00797613" w:rsidRDefault="00CA2C37" w:rsidP="00C72319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06555B" w:rsidRPr="00797613" w14:paraId="6B9BC122" w14:textId="77777777" w:rsidTr="00CB6BBF">
        <w:trPr>
          <w:trHeight w:val="286"/>
        </w:trPr>
        <w:tc>
          <w:tcPr>
            <w:tcW w:w="6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89C6" w14:textId="77777777" w:rsidR="0006555B" w:rsidRPr="00797613" w:rsidRDefault="0006555B" w:rsidP="00984A35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vertAlign w:val="superscript"/>
              </w:rPr>
            </w:pPr>
            <w:r w:rsidRPr="00797613">
              <w:rPr>
                <w:rFonts w:ascii="Times New Roman" w:hAnsi="Times New Roman" w:cs="Times New Roman"/>
                <w:vertAlign w:val="superscript"/>
              </w:rPr>
              <w:t>E post</w:t>
            </w:r>
          </w:p>
          <w:p w14:paraId="65F947B2" w14:textId="77777777" w:rsidR="0006555B" w:rsidRPr="00797613" w:rsidRDefault="00287ABF" w:rsidP="00984A35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vertAlign w:val="superscript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E8B" w14:textId="77777777" w:rsidR="0006555B" w:rsidRPr="00797613" w:rsidRDefault="00E75B80" w:rsidP="00984A35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Klass</w:t>
            </w:r>
          </w:p>
          <w:p w14:paraId="6B77BD08" w14:textId="77777777" w:rsidR="0006555B" w:rsidRPr="00797613" w:rsidRDefault="0006555B" w:rsidP="00984A35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vertAlign w:val="superscript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1F7CF6" w:rsidRPr="00797613" w14:paraId="1697022B" w14:textId="77777777" w:rsidTr="00824685">
        <w:tc>
          <w:tcPr>
            <w:tcW w:w="9606" w:type="dxa"/>
            <w:gridSpan w:val="4"/>
            <w:shd w:val="clear" w:color="auto" w:fill="D9D9D9"/>
          </w:tcPr>
          <w:p w14:paraId="514D1E7A" w14:textId="77777777" w:rsidR="001F7CF6" w:rsidRPr="00797613" w:rsidRDefault="00FD5C39" w:rsidP="00C72319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Ansöker om ledigt</w:t>
            </w:r>
            <w:r w:rsidR="00E75B80">
              <w:rPr>
                <w:rFonts w:ascii="Times New Roman" w:hAnsi="Times New Roman" w:cs="Times New Roman"/>
                <w:b/>
              </w:rPr>
              <w:t xml:space="preserve"> under tiden</w:t>
            </w:r>
          </w:p>
        </w:tc>
      </w:tr>
      <w:tr w:rsidR="001B35FC" w:rsidRPr="00797613" w14:paraId="0615C1EA" w14:textId="77777777" w:rsidTr="00B144CB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3A3AE8EA" w14:textId="77777777" w:rsidR="005F5DEE" w:rsidRPr="00797613" w:rsidRDefault="005F5DEE" w:rsidP="005F5DEE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From</w:t>
            </w:r>
            <w:r w:rsidR="00B144CB">
              <w:rPr>
                <w:rFonts w:ascii="Times New Roman" w:hAnsi="Times New Roman" w:cs="Times New Roman"/>
                <w:vertAlign w:val="superscript"/>
              </w:rPr>
              <w:t>:</w:t>
            </w:r>
            <w:r w:rsidR="001F7CF6" w:rsidRPr="00797613">
              <w:rPr>
                <w:rFonts w:ascii="Times New Roman" w:hAnsi="Times New Roman" w:cs="Times New Roman"/>
                <w:vertAlign w:val="superscript"/>
              </w:rPr>
              <w:t xml:space="preserve"> År-månad-</w:t>
            </w:r>
            <w:proofErr w:type="gramStart"/>
            <w:r w:rsidR="001F7CF6" w:rsidRPr="00797613">
              <w:rPr>
                <w:rFonts w:ascii="Times New Roman" w:hAnsi="Times New Roman" w:cs="Times New Roman"/>
                <w:vertAlign w:val="superscript"/>
              </w:rPr>
              <w:t>dag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/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Tom: </w:t>
            </w:r>
            <w:r w:rsidRPr="00797613">
              <w:rPr>
                <w:rFonts w:ascii="Times New Roman" w:hAnsi="Times New Roman" w:cs="Times New Roman"/>
                <w:vertAlign w:val="superscript"/>
              </w:rPr>
              <w:t>År-månad-dag</w:t>
            </w:r>
          </w:p>
          <w:p w14:paraId="010622D1" w14:textId="77777777" w:rsidR="001B35FC" w:rsidRPr="00797613" w:rsidRDefault="001F7CF6" w:rsidP="00640F50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  <w:r w:rsidR="00A25876">
              <w:rPr>
                <w:rFonts w:ascii="Times New Roman" w:hAnsi="Times New Roman" w:cs="Times New Roman"/>
                <w:noProof/>
              </w:rPr>
              <w:t xml:space="preserve">                       </w:t>
            </w:r>
            <w:r w:rsidR="00A25876"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A25876"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="00A25876" w:rsidRPr="00797613">
              <w:rPr>
                <w:rFonts w:ascii="Times New Roman" w:hAnsi="Times New Roman" w:cs="Times New Roman"/>
                <w:noProof/>
              </w:rPr>
            </w:r>
            <w:r w:rsidR="00A25876"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A25876" w:rsidRPr="00797613">
              <w:rPr>
                <w:rFonts w:ascii="Times New Roman" w:hAnsi="Times New Roman" w:cs="Times New Roman"/>
                <w:noProof/>
              </w:rPr>
              <w:t> </w:t>
            </w:r>
            <w:r w:rsidR="00A25876" w:rsidRPr="00797613">
              <w:rPr>
                <w:rFonts w:ascii="Times New Roman" w:hAnsi="Times New Roman" w:cs="Times New Roman"/>
                <w:noProof/>
              </w:rPr>
              <w:t> </w:t>
            </w:r>
            <w:r w:rsidR="00A25876" w:rsidRPr="00797613">
              <w:rPr>
                <w:rFonts w:ascii="Times New Roman" w:hAnsi="Times New Roman" w:cs="Times New Roman"/>
                <w:noProof/>
              </w:rPr>
              <w:t> </w:t>
            </w:r>
            <w:r w:rsidR="00A25876" w:rsidRPr="00797613">
              <w:rPr>
                <w:rFonts w:ascii="Times New Roman" w:hAnsi="Times New Roman" w:cs="Times New Roman"/>
                <w:noProof/>
              </w:rPr>
              <w:t> </w:t>
            </w:r>
            <w:r w:rsidR="00A25876" w:rsidRPr="00797613">
              <w:rPr>
                <w:rFonts w:ascii="Times New Roman" w:hAnsi="Times New Roman" w:cs="Times New Roman"/>
                <w:noProof/>
              </w:rPr>
              <w:t> </w:t>
            </w:r>
            <w:r w:rsidR="00A25876"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3725C2E" w14:textId="77777777" w:rsidR="00640F50" w:rsidRPr="00797613" w:rsidRDefault="005F5DEE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Antal skoldagar:</w:t>
            </w:r>
          </w:p>
          <w:p w14:paraId="354729A7" w14:textId="77777777" w:rsidR="001B35FC" w:rsidRPr="00797613" w:rsidRDefault="001F7CF6">
            <w:pPr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1F7CF6" w:rsidRPr="00797613" w14:paraId="6887BF31" w14:textId="77777777" w:rsidTr="00DD72FC">
        <w:tc>
          <w:tcPr>
            <w:tcW w:w="9606" w:type="dxa"/>
            <w:gridSpan w:val="4"/>
            <w:shd w:val="clear" w:color="auto" w:fill="D9D9D9"/>
          </w:tcPr>
          <w:p w14:paraId="0BBCE41C" w14:textId="77777777" w:rsidR="001F7CF6" w:rsidRPr="00797613" w:rsidRDefault="001F7CF6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  <w:r w:rsidRPr="00797613">
              <w:rPr>
                <w:rFonts w:ascii="Times New Roman" w:hAnsi="Times New Roman" w:cs="Times New Roman"/>
                <w:b/>
              </w:rPr>
              <w:t>Orsak till sökt ledighet</w:t>
            </w:r>
          </w:p>
        </w:tc>
      </w:tr>
      <w:tr w:rsidR="006A5EEE" w:rsidRPr="00797613" w14:paraId="1512EA88" w14:textId="77777777" w:rsidTr="00984A35">
        <w:tc>
          <w:tcPr>
            <w:tcW w:w="9606" w:type="dxa"/>
            <w:gridSpan w:val="4"/>
          </w:tcPr>
          <w:p w14:paraId="3ABE9D68" w14:textId="77777777" w:rsidR="001F7CF6" w:rsidRDefault="00287ABF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noProof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  <w:p w14:paraId="3DA97A1F" w14:textId="77777777" w:rsidR="003576DF" w:rsidRPr="00797613" w:rsidRDefault="003576DF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noProof/>
              </w:rPr>
            </w:pPr>
          </w:p>
          <w:p w14:paraId="29BEBAD9" w14:textId="77777777" w:rsidR="006A5EEE" w:rsidRPr="00797613" w:rsidRDefault="003576DF" w:rsidP="006A5EEE">
            <w:pPr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B144CB" w:rsidRPr="00797613" w14:paraId="6AE49E55" w14:textId="77777777" w:rsidTr="00E75B80">
        <w:tc>
          <w:tcPr>
            <w:tcW w:w="2093" w:type="dxa"/>
            <w:shd w:val="clear" w:color="auto" w:fill="D9D9D9"/>
          </w:tcPr>
          <w:p w14:paraId="11BC12C4" w14:textId="77777777" w:rsidR="00B144CB" w:rsidRPr="00797613" w:rsidRDefault="00B144CB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7513" w:type="dxa"/>
            <w:gridSpan w:val="3"/>
            <w:shd w:val="clear" w:color="auto" w:fill="D9D9D9"/>
          </w:tcPr>
          <w:p w14:paraId="772894E2" w14:textId="77777777" w:rsidR="00B144CB" w:rsidRPr="00797613" w:rsidRDefault="00E75B8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Vårdnadshavares underskrift                     Vårdnadshavares underskrift                    </w:t>
            </w:r>
          </w:p>
        </w:tc>
      </w:tr>
      <w:tr w:rsidR="00B144CB" w:rsidRPr="00797613" w14:paraId="6C9DA41D" w14:textId="77777777" w:rsidTr="00E75B80">
        <w:tc>
          <w:tcPr>
            <w:tcW w:w="2093" w:type="dxa"/>
          </w:tcPr>
          <w:p w14:paraId="5F9B0303" w14:textId="77777777" w:rsidR="00B144CB" w:rsidRDefault="00B144CB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58CF65BA" w14:textId="77777777" w:rsidR="00B144CB" w:rsidRPr="00797613" w:rsidRDefault="00B144CB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513" w:type="dxa"/>
            <w:gridSpan w:val="3"/>
          </w:tcPr>
          <w:p w14:paraId="277E7008" w14:textId="77777777" w:rsidR="00B144CB" w:rsidRDefault="00B144CB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389CA61E" w14:textId="77777777" w:rsidR="00B144CB" w:rsidRPr="00797613" w:rsidRDefault="00B144CB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  <w:r w:rsidR="00E75B80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</w:t>
            </w:r>
            <w:r w:rsidR="00E75B80"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="00E75B80"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="00E75B80" w:rsidRPr="00797613">
              <w:rPr>
                <w:rFonts w:ascii="Times New Roman" w:hAnsi="Times New Roman" w:cs="Times New Roman"/>
                <w:noProof/>
              </w:rPr>
            </w:r>
            <w:r w:rsidR="00E75B80"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E75B80" w:rsidRPr="00797613">
              <w:rPr>
                <w:rFonts w:ascii="Times New Roman" w:hAnsi="Times New Roman" w:cs="Times New Roman"/>
                <w:noProof/>
              </w:rPr>
              <w:t> </w:t>
            </w:r>
            <w:r w:rsidR="00E75B80" w:rsidRPr="00797613">
              <w:rPr>
                <w:rFonts w:ascii="Times New Roman" w:hAnsi="Times New Roman" w:cs="Times New Roman"/>
                <w:noProof/>
              </w:rPr>
              <w:t> </w:t>
            </w:r>
            <w:r w:rsidR="00E75B80" w:rsidRPr="00797613">
              <w:rPr>
                <w:rFonts w:ascii="Times New Roman" w:hAnsi="Times New Roman" w:cs="Times New Roman"/>
                <w:noProof/>
              </w:rPr>
              <w:t> </w:t>
            </w:r>
            <w:r w:rsidR="00E75B80" w:rsidRPr="00797613">
              <w:rPr>
                <w:rFonts w:ascii="Times New Roman" w:hAnsi="Times New Roman" w:cs="Times New Roman"/>
                <w:noProof/>
              </w:rPr>
              <w:t> </w:t>
            </w:r>
            <w:r w:rsidR="00E75B80" w:rsidRPr="00797613">
              <w:rPr>
                <w:rFonts w:ascii="Times New Roman" w:hAnsi="Times New Roman" w:cs="Times New Roman"/>
                <w:noProof/>
              </w:rPr>
              <w:t> </w:t>
            </w:r>
            <w:r w:rsidR="00E75B80"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E75B80" w:rsidRPr="00797613" w14:paraId="75E00E23" w14:textId="77777777" w:rsidTr="00132501">
        <w:tc>
          <w:tcPr>
            <w:tcW w:w="2093" w:type="dxa"/>
            <w:shd w:val="clear" w:color="auto" w:fill="D9D9D9"/>
          </w:tcPr>
          <w:p w14:paraId="76ADD6DB" w14:textId="77777777" w:rsidR="00E75B80" w:rsidRDefault="00E75B80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7513" w:type="dxa"/>
            <w:gridSpan w:val="3"/>
            <w:shd w:val="clear" w:color="auto" w:fill="D9D9D9"/>
          </w:tcPr>
          <w:p w14:paraId="0618862D" w14:textId="77777777" w:rsidR="00E75B80" w:rsidRDefault="00E75B80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Elevens underskrift(gäller myndiga)</w:t>
            </w:r>
          </w:p>
        </w:tc>
      </w:tr>
      <w:tr w:rsidR="00E75B80" w:rsidRPr="00797613" w14:paraId="11F551D5" w14:textId="77777777" w:rsidTr="00E75B80">
        <w:tc>
          <w:tcPr>
            <w:tcW w:w="2093" w:type="dxa"/>
          </w:tcPr>
          <w:p w14:paraId="2F8B51D9" w14:textId="77777777" w:rsidR="00E75B80" w:rsidRDefault="00E75B80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0ECFB280" w14:textId="77777777" w:rsidR="00E75B80" w:rsidRDefault="00E75B80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513" w:type="dxa"/>
            <w:gridSpan w:val="3"/>
          </w:tcPr>
          <w:p w14:paraId="50FF829C" w14:textId="77777777" w:rsidR="00E75B80" w:rsidRDefault="00E75B80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754277A8" w14:textId="77777777" w:rsidR="00E75B80" w:rsidRDefault="00E75B80" w:rsidP="001F7CF6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14:paraId="0B511E24" w14:textId="77777777" w:rsidR="00E75B80" w:rsidRPr="00E75B80" w:rsidRDefault="00E75B80">
      <w:pPr>
        <w:rPr>
          <w:rFonts w:ascii="Times New Roman" w:hAnsi="Times New Roman" w:cs="Times New Roman"/>
          <w:b/>
        </w:rPr>
      </w:pPr>
      <w:r w:rsidRPr="00E75B80">
        <w:rPr>
          <w:rFonts w:ascii="Times New Roman" w:hAnsi="Times New Roman" w:cs="Times New Roman"/>
          <w:b/>
        </w:rPr>
        <w:t>Blanketten måste undertecknas av båda vårdnadshavarna där så finns</w:t>
      </w:r>
      <w:r w:rsidR="00471C35">
        <w:rPr>
          <w:rFonts w:ascii="Times New Roman" w:hAnsi="Times New Roman" w:cs="Times New Roman"/>
          <w:b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03"/>
      </w:tblGrid>
      <w:tr w:rsidR="004F0757" w:rsidRPr="00797613" w14:paraId="0E43005B" w14:textId="77777777" w:rsidTr="00DD72FC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E02AD" w14:textId="77777777" w:rsidR="004F0757" w:rsidRPr="00797613" w:rsidRDefault="005F5DEE" w:rsidP="005F5DEE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Klassföreståndare/</w:t>
            </w:r>
            <w:r w:rsidR="006F363E">
              <w:rPr>
                <w:rFonts w:ascii="Times New Roman" w:hAnsi="Times New Roman" w:cs="Times New Roman"/>
                <w:b/>
                <w:noProof/>
              </w:rPr>
              <w:t>m</w:t>
            </w:r>
            <w:r w:rsidR="004F0757">
              <w:rPr>
                <w:rFonts w:ascii="Times New Roman" w:hAnsi="Times New Roman" w:cs="Times New Roman"/>
                <w:b/>
                <w:noProof/>
              </w:rPr>
              <w:t>entors beslut</w:t>
            </w:r>
            <w:r w:rsidR="00FB31ED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FB31ED">
              <w:rPr>
                <w:rFonts w:ascii="Times New Roman" w:hAnsi="Times New Roman" w:cs="Times New Roman"/>
                <w:b/>
                <w:noProof/>
              </w:rPr>
              <w:br/>
            </w:r>
            <w:r w:rsidR="004F0757">
              <w:rPr>
                <w:rFonts w:ascii="Times New Roman" w:hAnsi="Times New Roman" w:cs="Times New Roman"/>
                <w:b/>
                <w:noProof/>
              </w:rPr>
              <w:t>(upp till 10 dagar/läsår)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97825" w14:textId="77777777" w:rsidR="004F0757" w:rsidRPr="00797613" w:rsidRDefault="005F5DEE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Klassföreståndare/</w:t>
            </w:r>
            <w:r w:rsidR="006F363E">
              <w:rPr>
                <w:rFonts w:ascii="Times New Roman" w:hAnsi="Times New Roman" w:cs="Times New Roman"/>
                <w:b/>
                <w:noProof/>
              </w:rPr>
              <w:t>m</w:t>
            </w:r>
            <w:r w:rsidR="004F0757">
              <w:rPr>
                <w:rFonts w:ascii="Times New Roman" w:hAnsi="Times New Roman" w:cs="Times New Roman"/>
                <w:b/>
                <w:noProof/>
              </w:rPr>
              <w:t xml:space="preserve">entors yttrande </w:t>
            </w:r>
          </w:p>
        </w:tc>
      </w:tr>
      <w:tr w:rsidR="004F0757" w:rsidRPr="00797613" w14:paraId="75204055" w14:textId="77777777" w:rsidTr="00DD72FC">
        <w:tc>
          <w:tcPr>
            <w:tcW w:w="4803" w:type="dxa"/>
            <w:shd w:val="clear" w:color="auto" w:fill="FFFFFF"/>
          </w:tcPr>
          <w:p w14:paraId="3B715F87" w14:textId="77777777" w:rsidR="001D127C" w:rsidRDefault="00E016B4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</w:rPr>
              <w:br/>
            </w:r>
            <w:r w:rsidR="001D127C">
              <w:rPr>
                <w:rFonts w:ascii="Times New Roman" w:hAnsi="Times New Roman" w:cs="Times New Roman"/>
                <w:noProof/>
              </w:rPr>
              <w:t>Eleven har tidigare under läsåret beviljats ledighet</w:t>
            </w:r>
            <w:r w:rsidR="001D127C"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="001D127C"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="001D127C" w:rsidRPr="00797613">
              <w:rPr>
                <w:rFonts w:ascii="Times New Roman" w:hAnsi="Times New Roman" w:cs="Times New Roman"/>
                <w:noProof/>
              </w:rPr>
            </w:r>
            <w:r w:rsidR="001D127C"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="001D127C" w:rsidRPr="00797613">
              <w:rPr>
                <w:rFonts w:ascii="Times New Roman" w:hAnsi="Times New Roman" w:cs="Times New Roman"/>
                <w:noProof/>
              </w:rPr>
              <w:t> </w:t>
            </w:r>
            <w:r w:rsidR="001D127C" w:rsidRPr="00797613">
              <w:rPr>
                <w:rFonts w:ascii="Times New Roman" w:hAnsi="Times New Roman" w:cs="Times New Roman"/>
                <w:noProof/>
              </w:rPr>
              <w:t> </w:t>
            </w:r>
            <w:r w:rsidR="001D127C" w:rsidRPr="00797613">
              <w:rPr>
                <w:rFonts w:ascii="Times New Roman" w:hAnsi="Times New Roman" w:cs="Times New Roman"/>
                <w:noProof/>
              </w:rPr>
              <w:t> </w:t>
            </w:r>
            <w:r w:rsidR="001D127C" w:rsidRPr="00797613">
              <w:rPr>
                <w:rFonts w:ascii="Times New Roman" w:hAnsi="Times New Roman" w:cs="Times New Roman"/>
                <w:noProof/>
              </w:rPr>
              <w:t> </w:t>
            </w:r>
            <w:r w:rsidR="001D127C" w:rsidRPr="00797613">
              <w:rPr>
                <w:rFonts w:ascii="Times New Roman" w:hAnsi="Times New Roman" w:cs="Times New Roman"/>
                <w:noProof/>
              </w:rPr>
              <w:t> </w:t>
            </w:r>
            <w:r w:rsidR="001D127C"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  <w:p w14:paraId="076A87ED" w14:textId="77777777" w:rsidR="004F0757" w:rsidRDefault="001D127C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dagar. </w:t>
            </w:r>
          </w:p>
          <w:p w14:paraId="1CED4653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4F075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57">
              <w:rPr>
                <w:rFonts w:ascii="Times New Roman" w:hAnsi="Times New Roman" w:cs="Times New Roman"/>
              </w:rPr>
              <w:instrText xml:space="preserve"> FORMCHECKBOX </w:instrText>
            </w:r>
            <w:r w:rsidR="004103ED">
              <w:rPr>
                <w:rFonts w:ascii="Times New Roman" w:hAnsi="Times New Roman" w:cs="Times New Roman"/>
              </w:rPr>
            </w:r>
            <w:r w:rsidR="004103ED">
              <w:rPr>
                <w:rFonts w:ascii="Times New Roman" w:hAnsi="Times New Roman" w:cs="Times New Roman"/>
              </w:rPr>
              <w:fldChar w:fldCharType="separate"/>
            </w:r>
            <w:r w:rsidRPr="004F075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757">
              <w:rPr>
                <w:rFonts w:ascii="Times New Roman" w:hAnsi="Times New Roman" w:cs="Times New Roman"/>
                <w:noProof/>
              </w:rPr>
              <w:t xml:space="preserve">Ledigheten </w:t>
            </w:r>
            <w:r>
              <w:rPr>
                <w:rFonts w:ascii="Times New Roman" w:hAnsi="Times New Roman" w:cs="Times New Roman"/>
                <w:noProof/>
              </w:rPr>
              <w:t>b</w:t>
            </w:r>
            <w:r w:rsidRPr="004F0757">
              <w:rPr>
                <w:rFonts w:ascii="Times New Roman" w:hAnsi="Times New Roman" w:cs="Times New Roman"/>
                <w:noProof/>
              </w:rPr>
              <w:t>eviljas</w:t>
            </w:r>
            <w:r w:rsidRPr="004F0757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55AF8C9B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4F075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57">
              <w:rPr>
                <w:rFonts w:ascii="Times New Roman" w:hAnsi="Times New Roman" w:cs="Times New Roman"/>
              </w:rPr>
              <w:instrText xml:space="preserve"> FORMCHECKBOX </w:instrText>
            </w:r>
            <w:r w:rsidR="004103ED">
              <w:rPr>
                <w:rFonts w:ascii="Times New Roman" w:hAnsi="Times New Roman" w:cs="Times New Roman"/>
              </w:rPr>
            </w:r>
            <w:r w:rsidR="004103ED">
              <w:rPr>
                <w:rFonts w:ascii="Times New Roman" w:hAnsi="Times New Roman" w:cs="Times New Roman"/>
              </w:rPr>
              <w:fldChar w:fldCharType="separate"/>
            </w:r>
            <w:r w:rsidRPr="004F0757">
              <w:rPr>
                <w:rFonts w:ascii="Times New Roman" w:hAnsi="Times New Roman" w:cs="Times New Roman"/>
              </w:rPr>
              <w:fldChar w:fldCharType="end"/>
            </w:r>
            <w:r w:rsidRPr="004F0757">
              <w:rPr>
                <w:rFonts w:ascii="Times New Roman" w:hAnsi="Times New Roman" w:cs="Times New Roman"/>
              </w:rPr>
              <w:t xml:space="preserve"> Ledigheten beviljas inte</w:t>
            </w:r>
          </w:p>
          <w:p w14:paraId="4AB207D3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2AE30A9C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Orsak: _______________________________________</w:t>
            </w:r>
          </w:p>
          <w:p w14:paraId="631ADE28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18C99C6B" w14:textId="77777777" w:rsidR="004F0757" w:rsidRP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09828054" w14:textId="77777777" w:rsidR="004F0757" w:rsidRDefault="004F0757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6E81C69E" w14:textId="77777777" w:rsidR="004F0757" w:rsidRPr="00464025" w:rsidRDefault="004F0757" w:rsidP="00464025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shd w:val="clear" w:color="auto" w:fill="FFFFFF"/>
          </w:tcPr>
          <w:p w14:paraId="03AD8CC5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33FE0E4D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4F075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57">
              <w:rPr>
                <w:rFonts w:ascii="Times New Roman" w:hAnsi="Times New Roman" w:cs="Times New Roman"/>
              </w:rPr>
              <w:instrText xml:space="preserve"> FORMCHECKBOX </w:instrText>
            </w:r>
            <w:r w:rsidR="004103ED">
              <w:rPr>
                <w:rFonts w:ascii="Times New Roman" w:hAnsi="Times New Roman" w:cs="Times New Roman"/>
              </w:rPr>
            </w:r>
            <w:r w:rsidR="004103ED">
              <w:rPr>
                <w:rFonts w:ascii="Times New Roman" w:hAnsi="Times New Roman" w:cs="Times New Roman"/>
              </w:rPr>
              <w:fldChar w:fldCharType="separate"/>
            </w:r>
            <w:r w:rsidRPr="004F075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757">
              <w:rPr>
                <w:rFonts w:ascii="Times New Roman" w:hAnsi="Times New Roman" w:cs="Times New Roman"/>
                <w:noProof/>
              </w:rPr>
              <w:t xml:space="preserve">Ledigheten </w:t>
            </w:r>
            <w:r>
              <w:rPr>
                <w:rFonts w:ascii="Times New Roman" w:hAnsi="Times New Roman" w:cs="Times New Roman"/>
                <w:noProof/>
              </w:rPr>
              <w:t>tillstyrks</w:t>
            </w:r>
            <w:r w:rsidRPr="004F0757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3477644F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4F075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57">
              <w:rPr>
                <w:rFonts w:ascii="Times New Roman" w:hAnsi="Times New Roman" w:cs="Times New Roman"/>
              </w:rPr>
              <w:instrText xml:space="preserve"> FORMCHECKBOX </w:instrText>
            </w:r>
            <w:r w:rsidR="004103ED">
              <w:rPr>
                <w:rFonts w:ascii="Times New Roman" w:hAnsi="Times New Roman" w:cs="Times New Roman"/>
              </w:rPr>
            </w:r>
            <w:r w:rsidR="004103ED">
              <w:rPr>
                <w:rFonts w:ascii="Times New Roman" w:hAnsi="Times New Roman" w:cs="Times New Roman"/>
              </w:rPr>
              <w:fldChar w:fldCharType="separate"/>
            </w:r>
            <w:r w:rsidRPr="004F0757">
              <w:rPr>
                <w:rFonts w:ascii="Times New Roman" w:hAnsi="Times New Roman" w:cs="Times New Roman"/>
              </w:rPr>
              <w:fldChar w:fldCharType="end"/>
            </w:r>
            <w:r w:rsidRPr="004F0757">
              <w:rPr>
                <w:rFonts w:ascii="Times New Roman" w:hAnsi="Times New Roman" w:cs="Times New Roman"/>
              </w:rPr>
              <w:t xml:space="preserve"> Ledigheten </w:t>
            </w:r>
            <w:r>
              <w:rPr>
                <w:rFonts w:ascii="Times New Roman" w:hAnsi="Times New Roman" w:cs="Times New Roman"/>
              </w:rPr>
              <w:t>tillstyrks</w:t>
            </w:r>
            <w:r w:rsidRPr="004F0757">
              <w:rPr>
                <w:rFonts w:ascii="Times New Roman" w:hAnsi="Times New Roman" w:cs="Times New Roman"/>
              </w:rPr>
              <w:t xml:space="preserve"> inte</w:t>
            </w:r>
          </w:p>
          <w:p w14:paraId="634FF759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0DD10A92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Orsak: _______________________________________</w:t>
            </w:r>
          </w:p>
          <w:p w14:paraId="278F3278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3B8FFE9C" w14:textId="77777777" w:rsidR="004F0757" w:rsidRP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1E27786C" w14:textId="77777777" w:rsid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6B43813A" w14:textId="77777777" w:rsidR="004F0757" w:rsidRPr="004F0757" w:rsidRDefault="004F0757" w:rsidP="004F0757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17C17E8A" w14:textId="77777777" w:rsidR="004F0757" w:rsidRPr="00797613" w:rsidRDefault="004F0757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EE5F09" w:rsidRPr="00797613" w14:paraId="74B344A2" w14:textId="77777777" w:rsidTr="00DD72FC">
        <w:tc>
          <w:tcPr>
            <w:tcW w:w="4803" w:type="dxa"/>
            <w:shd w:val="clear" w:color="auto" w:fill="D9D9D9"/>
          </w:tcPr>
          <w:p w14:paraId="7150F2AA" w14:textId="77777777" w:rsidR="00EE5F09" w:rsidRPr="00797613" w:rsidRDefault="00EE5F09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t xml:space="preserve">Datum </w:t>
            </w:r>
          </w:p>
        </w:tc>
        <w:tc>
          <w:tcPr>
            <w:tcW w:w="4803" w:type="dxa"/>
            <w:shd w:val="clear" w:color="auto" w:fill="D9D9D9"/>
          </w:tcPr>
          <w:p w14:paraId="497A5247" w14:textId="77777777" w:rsidR="00EE5F09" w:rsidRPr="00797613" w:rsidRDefault="005F5DEE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Klassföreståndare/</w:t>
            </w:r>
            <w:r w:rsidR="006F363E">
              <w:rPr>
                <w:rFonts w:ascii="Times New Roman" w:hAnsi="Times New Roman" w:cs="Times New Roman"/>
                <w:b/>
                <w:noProof/>
              </w:rPr>
              <w:t>m</w:t>
            </w:r>
            <w:r w:rsidR="00EE5F09">
              <w:rPr>
                <w:rFonts w:ascii="Times New Roman" w:hAnsi="Times New Roman" w:cs="Times New Roman"/>
                <w:b/>
                <w:noProof/>
              </w:rPr>
              <w:t>entors underskrift</w:t>
            </w:r>
          </w:p>
        </w:tc>
      </w:tr>
      <w:tr w:rsidR="00EE5F09" w:rsidRPr="00797613" w14:paraId="18AA6A22" w14:textId="77777777" w:rsidTr="00DD72FC">
        <w:tc>
          <w:tcPr>
            <w:tcW w:w="4803" w:type="dxa"/>
          </w:tcPr>
          <w:p w14:paraId="1C5CE8B3" w14:textId="77777777" w:rsidR="00EE5F09" w:rsidRDefault="00EE5F09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3357D998" w14:textId="77777777" w:rsidR="00EE5F09" w:rsidRPr="00797613" w:rsidRDefault="00EE5F09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4803" w:type="dxa"/>
          </w:tcPr>
          <w:p w14:paraId="4C436965" w14:textId="77777777" w:rsidR="00EE5F09" w:rsidRDefault="00EE5F09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512F24FA" w14:textId="77777777" w:rsidR="00EE5F09" w:rsidRPr="00797613" w:rsidRDefault="00EE5F09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14:paraId="5CB64FA0" w14:textId="77777777" w:rsidR="00330469" w:rsidRDefault="00330469">
      <w:pPr>
        <w:rPr>
          <w:rFonts w:ascii="Times New Roman" w:hAnsi="Times New Roman" w:cs="Times New Roman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801"/>
      </w:tblGrid>
      <w:tr w:rsidR="00464025" w:rsidRPr="00797613" w14:paraId="443319B4" w14:textId="77777777" w:rsidTr="001C788D">
        <w:trPr>
          <w:trHeight w:val="153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9198C95" w14:textId="77777777" w:rsidR="00464025" w:rsidRPr="00797613" w:rsidRDefault="00464025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Rektors beslut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vid längre ledighet </w:t>
            </w:r>
          </w:p>
        </w:tc>
      </w:tr>
      <w:tr w:rsidR="00CC7140" w:rsidRPr="00797613" w14:paraId="7F45A3BA" w14:textId="77777777" w:rsidTr="001C788D">
        <w:trPr>
          <w:trHeight w:val="471"/>
        </w:trPr>
        <w:tc>
          <w:tcPr>
            <w:tcW w:w="4828" w:type="dxa"/>
            <w:vMerge w:val="restart"/>
            <w:shd w:val="clear" w:color="auto" w:fill="FFFFFF"/>
          </w:tcPr>
          <w:p w14:paraId="776DE59B" w14:textId="77777777" w:rsidR="00CC7140" w:rsidRDefault="00CC714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noProof/>
              </w:rPr>
            </w:pPr>
          </w:p>
          <w:p w14:paraId="4E0E55A2" w14:textId="77777777" w:rsidR="00CC7140" w:rsidRDefault="00CC714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4F075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57">
              <w:rPr>
                <w:rFonts w:ascii="Times New Roman" w:hAnsi="Times New Roman" w:cs="Times New Roman"/>
              </w:rPr>
              <w:instrText xml:space="preserve"> FORMCHECKBOX </w:instrText>
            </w:r>
            <w:r w:rsidR="004103ED">
              <w:rPr>
                <w:rFonts w:ascii="Times New Roman" w:hAnsi="Times New Roman" w:cs="Times New Roman"/>
              </w:rPr>
            </w:r>
            <w:r w:rsidR="004103ED">
              <w:rPr>
                <w:rFonts w:ascii="Times New Roman" w:hAnsi="Times New Roman" w:cs="Times New Roman"/>
              </w:rPr>
              <w:fldChar w:fldCharType="separate"/>
            </w:r>
            <w:r w:rsidRPr="004F075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757">
              <w:rPr>
                <w:rFonts w:ascii="Times New Roman" w:hAnsi="Times New Roman" w:cs="Times New Roman"/>
                <w:noProof/>
              </w:rPr>
              <w:t xml:space="preserve">Ledigheten </w:t>
            </w:r>
            <w:r>
              <w:rPr>
                <w:rFonts w:ascii="Times New Roman" w:hAnsi="Times New Roman" w:cs="Times New Roman"/>
                <w:noProof/>
              </w:rPr>
              <w:t>b</w:t>
            </w:r>
            <w:r w:rsidRPr="004F0757">
              <w:rPr>
                <w:rFonts w:ascii="Times New Roman" w:hAnsi="Times New Roman" w:cs="Times New Roman"/>
                <w:noProof/>
              </w:rPr>
              <w:t>eviljas</w:t>
            </w:r>
            <w:r w:rsidRPr="004F0757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16F7F81A" w14:textId="77777777" w:rsidR="00CC7140" w:rsidRDefault="00CC714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4F075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57">
              <w:rPr>
                <w:rFonts w:ascii="Times New Roman" w:hAnsi="Times New Roman" w:cs="Times New Roman"/>
              </w:rPr>
              <w:instrText xml:space="preserve"> FORMCHECKBOX </w:instrText>
            </w:r>
            <w:r w:rsidR="004103ED">
              <w:rPr>
                <w:rFonts w:ascii="Times New Roman" w:hAnsi="Times New Roman" w:cs="Times New Roman"/>
              </w:rPr>
            </w:r>
            <w:r w:rsidR="004103ED">
              <w:rPr>
                <w:rFonts w:ascii="Times New Roman" w:hAnsi="Times New Roman" w:cs="Times New Roman"/>
              </w:rPr>
              <w:fldChar w:fldCharType="separate"/>
            </w:r>
            <w:r w:rsidRPr="004F0757">
              <w:rPr>
                <w:rFonts w:ascii="Times New Roman" w:hAnsi="Times New Roman" w:cs="Times New Roman"/>
              </w:rPr>
              <w:fldChar w:fldCharType="end"/>
            </w:r>
            <w:r w:rsidRPr="004F0757">
              <w:rPr>
                <w:rFonts w:ascii="Times New Roman" w:hAnsi="Times New Roman" w:cs="Times New Roman"/>
              </w:rPr>
              <w:t xml:space="preserve"> Ledigheten beviljas inte</w:t>
            </w:r>
          </w:p>
          <w:p w14:paraId="41F5C587" w14:textId="77777777" w:rsidR="00CC7140" w:rsidRDefault="00CC714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0CA79BD8" w14:textId="77777777" w:rsidR="00CC7140" w:rsidRDefault="00CC714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Orsak: ________________________________________</w:t>
            </w:r>
          </w:p>
          <w:p w14:paraId="1512721B" w14:textId="77777777" w:rsidR="00CC7140" w:rsidRDefault="00CC714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7FB037F7" w14:textId="77777777" w:rsidR="00CC7140" w:rsidRDefault="00CC714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14:paraId="26600DD8" w14:textId="77777777" w:rsidR="00CC7140" w:rsidRPr="00464025" w:rsidRDefault="00CC714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shd w:val="clear" w:color="auto" w:fill="FFFFFF"/>
          </w:tcPr>
          <w:p w14:paraId="4DFFEEE9" w14:textId="77777777" w:rsidR="00CC7140" w:rsidRDefault="00C6596F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  <w:p w14:paraId="6E7D3982" w14:textId="77777777" w:rsidR="00D42E60" w:rsidRDefault="00D42E6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55141A66" w14:textId="77777777" w:rsidR="00D42E60" w:rsidRPr="00797613" w:rsidRDefault="00D42E60" w:rsidP="00464025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b/>
                <w:noProof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CC7140" w:rsidRPr="00797613" w14:paraId="21E2783A" w14:textId="77777777" w:rsidTr="001C788D">
        <w:trPr>
          <w:trHeight w:val="869"/>
        </w:trPr>
        <w:tc>
          <w:tcPr>
            <w:tcW w:w="4828" w:type="dxa"/>
            <w:vMerge/>
            <w:shd w:val="clear" w:color="auto" w:fill="FFFFFF"/>
          </w:tcPr>
          <w:p w14:paraId="2DA70D42" w14:textId="77777777" w:rsidR="00CC7140" w:rsidRDefault="00CC714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801" w:type="dxa"/>
            <w:shd w:val="clear" w:color="auto" w:fill="FFFFFF"/>
          </w:tcPr>
          <w:p w14:paraId="7CB46C06" w14:textId="77777777" w:rsidR="00CC7140" w:rsidRDefault="00CC714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Rektors underskrift </w:t>
            </w:r>
          </w:p>
          <w:p w14:paraId="30A11439" w14:textId="77777777" w:rsidR="00D42E60" w:rsidRDefault="00D42E6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</w:p>
          <w:p w14:paraId="2E9193DE" w14:textId="77777777" w:rsidR="00D42E60" w:rsidRDefault="00D42E60" w:rsidP="00DD72FC">
            <w:pPr>
              <w:tabs>
                <w:tab w:val="left" w:pos="2880"/>
                <w:tab w:val="left" w:pos="5400"/>
                <w:tab w:val="left" w:pos="6120"/>
                <w:tab w:val="left" w:pos="6840"/>
                <w:tab w:val="left" w:pos="7740"/>
              </w:tabs>
              <w:rPr>
                <w:rFonts w:ascii="Times New Roman" w:hAnsi="Times New Roman" w:cs="Times New Roman"/>
              </w:rPr>
            </w:pPr>
            <w:r w:rsidRPr="00797613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97613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797613">
              <w:rPr>
                <w:rFonts w:ascii="Times New Roman" w:hAnsi="Times New Roman" w:cs="Times New Roman"/>
                <w:noProof/>
              </w:rPr>
            </w:r>
            <w:r w:rsidRPr="00797613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t> </w:t>
            </w:r>
            <w:r w:rsidRPr="00797613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14:paraId="082B14FA" w14:textId="77777777" w:rsidR="00330469" w:rsidRDefault="00330469" w:rsidP="003576DF">
      <w:pPr>
        <w:rPr>
          <w:rFonts w:ascii="Times New Roman" w:hAnsi="Times New Roman" w:cs="Times New Roman"/>
        </w:rPr>
      </w:pPr>
    </w:p>
    <w:p w14:paraId="77D06E5E" w14:textId="77777777" w:rsidR="00582397" w:rsidRDefault="00582397" w:rsidP="003576DF">
      <w:pPr>
        <w:rPr>
          <w:rFonts w:ascii="Times New Roman" w:hAnsi="Times New Roman" w:cs="Times New Roman"/>
        </w:rPr>
      </w:pPr>
    </w:p>
    <w:p w14:paraId="12270B28" w14:textId="77777777" w:rsidR="00582397" w:rsidRDefault="00582397" w:rsidP="003576DF">
      <w:pPr>
        <w:rPr>
          <w:rFonts w:ascii="Times New Roman" w:hAnsi="Times New Roman" w:cs="Times New Roman"/>
        </w:rPr>
      </w:pPr>
    </w:p>
    <w:p w14:paraId="7EE3AC82" w14:textId="77777777" w:rsidR="00582397" w:rsidRPr="00643D1B" w:rsidRDefault="00582397" w:rsidP="00643D1B">
      <w:pPr>
        <w:rPr>
          <w:rFonts w:ascii="Times New Roman" w:hAnsi="Times New Roman" w:cs="Times New Roman"/>
        </w:rPr>
      </w:pPr>
      <w:r w:rsidRPr="00643D1B">
        <w:rPr>
          <w:rFonts w:ascii="Times New Roman" w:hAnsi="Times New Roman" w:cs="Times New Roman"/>
        </w:rPr>
        <w:t xml:space="preserve">Inför ledigheten är det viktigt att Du som elev/vårdnadshavare tar kontakt med dina undervisande lärare och ber om deras utlåtande samt tar reda på vad i undervisningen du går miste om. Fyll själv i de ämnen du har under tiden ledigheten gäller. </w:t>
      </w:r>
    </w:p>
    <w:p w14:paraId="7F5DF328" w14:textId="77777777" w:rsidR="00582397" w:rsidRPr="00643D1B" w:rsidRDefault="00582397" w:rsidP="00643D1B">
      <w:r w:rsidRPr="00643D1B">
        <w:rPr>
          <w:rFonts w:ascii="Times New Roman" w:hAnsi="Times New Roman" w:cs="Times New Roman"/>
        </w:rPr>
        <w:t>Utlåtande från undervisande lärare måste vara ifyllt innan beslut kan fattas.</w:t>
      </w:r>
      <w:r w:rsidRPr="00643D1B">
        <w:t xml:space="preserve"> </w:t>
      </w:r>
    </w:p>
    <w:p w14:paraId="52463027" w14:textId="77777777" w:rsidR="00582397" w:rsidRDefault="00582397" w:rsidP="00582397">
      <w:pPr>
        <w:pStyle w:val="Default"/>
        <w:rPr>
          <w:sz w:val="22"/>
          <w:szCs w:val="22"/>
        </w:rPr>
      </w:pPr>
    </w:p>
    <w:p w14:paraId="69B2344A" w14:textId="77777777" w:rsidR="00582397" w:rsidRDefault="00582397" w:rsidP="005823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Ämne</w:t>
      </w:r>
      <w:r>
        <w:rPr>
          <w:sz w:val="22"/>
          <w:szCs w:val="22"/>
        </w:rPr>
        <w:tab/>
        <w:t>Signatur</w:t>
      </w:r>
      <w:r>
        <w:rPr>
          <w:sz w:val="22"/>
          <w:szCs w:val="22"/>
        </w:rPr>
        <w:tab/>
        <w:t xml:space="preserve">Kommentar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6834"/>
      </w:tblGrid>
      <w:tr w:rsidR="0050418F" w:rsidRPr="00033D59" w14:paraId="5901063C" w14:textId="77777777" w:rsidTr="00033D59">
        <w:trPr>
          <w:trHeight w:val="1134"/>
        </w:trPr>
        <w:tc>
          <w:tcPr>
            <w:tcW w:w="1242" w:type="dxa"/>
            <w:shd w:val="clear" w:color="auto" w:fill="auto"/>
          </w:tcPr>
          <w:p w14:paraId="748CD8D7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5A67A7C4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shd w:val="clear" w:color="auto" w:fill="auto"/>
          </w:tcPr>
          <w:p w14:paraId="559BE730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</w:tr>
      <w:tr w:rsidR="0050418F" w:rsidRPr="00033D59" w14:paraId="45672142" w14:textId="77777777" w:rsidTr="00033D59">
        <w:trPr>
          <w:trHeight w:val="1134"/>
        </w:trPr>
        <w:tc>
          <w:tcPr>
            <w:tcW w:w="1242" w:type="dxa"/>
            <w:shd w:val="clear" w:color="auto" w:fill="auto"/>
          </w:tcPr>
          <w:p w14:paraId="175917EC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F77055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shd w:val="clear" w:color="auto" w:fill="auto"/>
          </w:tcPr>
          <w:p w14:paraId="629D3E2D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</w:tr>
      <w:tr w:rsidR="0050418F" w:rsidRPr="00033D59" w14:paraId="346BC204" w14:textId="77777777" w:rsidTr="00033D59">
        <w:trPr>
          <w:trHeight w:val="1134"/>
        </w:trPr>
        <w:tc>
          <w:tcPr>
            <w:tcW w:w="1242" w:type="dxa"/>
            <w:shd w:val="clear" w:color="auto" w:fill="auto"/>
          </w:tcPr>
          <w:p w14:paraId="2073C3CF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42BA615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shd w:val="clear" w:color="auto" w:fill="auto"/>
          </w:tcPr>
          <w:p w14:paraId="698F2AD9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</w:tr>
      <w:tr w:rsidR="0050418F" w:rsidRPr="00033D59" w14:paraId="4AEE0E53" w14:textId="77777777" w:rsidTr="00033D59">
        <w:trPr>
          <w:trHeight w:val="1134"/>
        </w:trPr>
        <w:tc>
          <w:tcPr>
            <w:tcW w:w="1242" w:type="dxa"/>
            <w:shd w:val="clear" w:color="auto" w:fill="auto"/>
          </w:tcPr>
          <w:p w14:paraId="24FEDE9C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60AEC144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shd w:val="clear" w:color="auto" w:fill="auto"/>
          </w:tcPr>
          <w:p w14:paraId="2B392931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</w:tr>
      <w:tr w:rsidR="0050418F" w:rsidRPr="00033D59" w14:paraId="3E9364A1" w14:textId="77777777" w:rsidTr="00033D59">
        <w:trPr>
          <w:trHeight w:val="1134"/>
        </w:trPr>
        <w:tc>
          <w:tcPr>
            <w:tcW w:w="1242" w:type="dxa"/>
            <w:shd w:val="clear" w:color="auto" w:fill="auto"/>
          </w:tcPr>
          <w:p w14:paraId="29A8519B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94F7DC7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shd w:val="clear" w:color="auto" w:fill="auto"/>
          </w:tcPr>
          <w:p w14:paraId="3999064C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</w:tr>
      <w:tr w:rsidR="0050418F" w:rsidRPr="00033D59" w14:paraId="1B9DBE02" w14:textId="77777777" w:rsidTr="00033D59">
        <w:trPr>
          <w:trHeight w:val="1134"/>
        </w:trPr>
        <w:tc>
          <w:tcPr>
            <w:tcW w:w="1242" w:type="dxa"/>
            <w:shd w:val="clear" w:color="auto" w:fill="auto"/>
          </w:tcPr>
          <w:p w14:paraId="37885838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4AD2D1F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shd w:val="clear" w:color="auto" w:fill="auto"/>
          </w:tcPr>
          <w:p w14:paraId="02A8AA66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</w:tr>
      <w:tr w:rsidR="0050418F" w:rsidRPr="00033D59" w14:paraId="08D0AC95" w14:textId="77777777" w:rsidTr="00033D59">
        <w:trPr>
          <w:trHeight w:val="1134"/>
        </w:trPr>
        <w:tc>
          <w:tcPr>
            <w:tcW w:w="1242" w:type="dxa"/>
            <w:shd w:val="clear" w:color="auto" w:fill="auto"/>
          </w:tcPr>
          <w:p w14:paraId="0D8F19FD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5E4BF6C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shd w:val="clear" w:color="auto" w:fill="auto"/>
          </w:tcPr>
          <w:p w14:paraId="73907B22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</w:tr>
      <w:tr w:rsidR="0050418F" w:rsidRPr="00033D59" w14:paraId="0CEECF12" w14:textId="77777777" w:rsidTr="00033D59">
        <w:trPr>
          <w:trHeight w:val="1134"/>
        </w:trPr>
        <w:tc>
          <w:tcPr>
            <w:tcW w:w="1242" w:type="dxa"/>
            <w:shd w:val="clear" w:color="auto" w:fill="auto"/>
          </w:tcPr>
          <w:p w14:paraId="487992E4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B050898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shd w:val="clear" w:color="auto" w:fill="auto"/>
          </w:tcPr>
          <w:p w14:paraId="0B27B246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</w:tr>
      <w:tr w:rsidR="0050418F" w:rsidRPr="00033D59" w14:paraId="432371CE" w14:textId="77777777" w:rsidTr="00033D59">
        <w:trPr>
          <w:trHeight w:val="1134"/>
        </w:trPr>
        <w:tc>
          <w:tcPr>
            <w:tcW w:w="1242" w:type="dxa"/>
            <w:shd w:val="clear" w:color="auto" w:fill="auto"/>
          </w:tcPr>
          <w:p w14:paraId="408A9C63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09E5A4F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shd w:val="clear" w:color="auto" w:fill="auto"/>
          </w:tcPr>
          <w:p w14:paraId="75FB4217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</w:tr>
      <w:tr w:rsidR="0050418F" w:rsidRPr="00033D59" w14:paraId="4594AC7A" w14:textId="77777777" w:rsidTr="00033D59">
        <w:trPr>
          <w:trHeight w:val="1134"/>
        </w:trPr>
        <w:tc>
          <w:tcPr>
            <w:tcW w:w="1242" w:type="dxa"/>
            <w:shd w:val="clear" w:color="auto" w:fill="auto"/>
          </w:tcPr>
          <w:p w14:paraId="41D1B2A5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4BF305F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shd w:val="clear" w:color="auto" w:fill="auto"/>
          </w:tcPr>
          <w:p w14:paraId="55AF6A7A" w14:textId="77777777" w:rsidR="0050418F" w:rsidRPr="00033D59" w:rsidRDefault="0050418F" w:rsidP="003576DF">
            <w:pPr>
              <w:rPr>
                <w:rFonts w:ascii="Times New Roman" w:hAnsi="Times New Roman" w:cs="Times New Roman"/>
              </w:rPr>
            </w:pPr>
          </w:p>
        </w:tc>
      </w:tr>
    </w:tbl>
    <w:p w14:paraId="73A99C35" w14:textId="77777777" w:rsidR="00582397" w:rsidRDefault="00582397" w:rsidP="003576DF">
      <w:pPr>
        <w:rPr>
          <w:rFonts w:ascii="Times New Roman" w:hAnsi="Times New Roman" w:cs="Times New Roman"/>
        </w:rPr>
      </w:pPr>
    </w:p>
    <w:sectPr w:rsidR="00582397" w:rsidSect="001D12A5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7124" w14:textId="77777777" w:rsidR="00033D59" w:rsidRDefault="00033D59">
      <w:r>
        <w:separator/>
      </w:r>
    </w:p>
  </w:endnote>
  <w:endnote w:type="continuationSeparator" w:id="0">
    <w:p w14:paraId="3B29DE2D" w14:textId="77777777" w:rsidR="00033D59" w:rsidRDefault="0003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1966" w14:textId="77777777" w:rsidR="003C0624" w:rsidRPr="00EA154B" w:rsidRDefault="003C0624" w:rsidP="00EA154B">
    <w:pPr>
      <w:pStyle w:val="Sidfot"/>
      <w:jc w:val="right"/>
      <w:rPr>
        <w:sz w:val="12"/>
        <w:szCs w:val="12"/>
      </w:rPr>
    </w:pPr>
    <w:r w:rsidRPr="00EA154B">
      <w:br/>
    </w:r>
    <w:r w:rsidRPr="001D12A5">
      <w:br/>
    </w:r>
    <w:r w:rsidR="00C6596F">
      <w:rPr>
        <w:sz w:val="12"/>
        <w:szCs w:val="12"/>
      </w:rPr>
      <w:t>Uppdaterad 2018</w:t>
    </w:r>
    <w:r w:rsidR="00640F50">
      <w:rPr>
        <w:sz w:val="12"/>
        <w:szCs w:val="12"/>
      </w:rPr>
      <w:t>-</w:t>
    </w:r>
    <w:r w:rsidR="004343AE">
      <w:rPr>
        <w:sz w:val="12"/>
        <w:szCs w:val="12"/>
      </w:rPr>
      <w:t>05-08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E7F3" w14:textId="77777777" w:rsidR="001D12A5" w:rsidRDefault="001D12A5" w:rsidP="001D12A5">
    <w:pPr>
      <w:pStyle w:val="Sidfot"/>
      <w:jc w:val="right"/>
    </w:pPr>
    <w:r w:rsidRPr="00EA154B">
      <w:t>Var god vänd!</w:t>
    </w:r>
  </w:p>
  <w:p w14:paraId="1A053D35" w14:textId="77777777" w:rsidR="001D12A5" w:rsidRDefault="001D12A5" w:rsidP="001D12A5">
    <w:pPr>
      <w:pStyle w:val="Sidfot"/>
      <w:jc w:val="right"/>
    </w:pPr>
    <w:r w:rsidRPr="00EA154B">
      <w:rPr>
        <w:sz w:val="12"/>
        <w:szCs w:val="12"/>
      </w:rPr>
      <w:t>2013-06-10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A9FEE" w14:textId="77777777" w:rsidR="00033D59" w:rsidRDefault="00033D59">
      <w:r>
        <w:separator/>
      </w:r>
    </w:p>
  </w:footnote>
  <w:footnote w:type="continuationSeparator" w:id="0">
    <w:p w14:paraId="0E183522" w14:textId="77777777" w:rsidR="00033D59" w:rsidRDefault="0003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A826" w14:textId="77777777" w:rsidR="001D12A5" w:rsidRPr="001D12A5" w:rsidRDefault="004103ED">
    <w:pPr>
      <w:pStyle w:val="Sidhuvud"/>
    </w:pPr>
    <w:r>
      <w:pict w14:anchorId="0EDB7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45.75pt">
          <v:imagedata r:id="rId1" o:title=""/>
        </v:shape>
      </w:pict>
    </w:r>
    <w:r w:rsidR="001D12A5">
      <w:tab/>
    </w:r>
    <w:r w:rsidR="001D12A5">
      <w:tab/>
    </w:r>
    <w:r>
      <w:rPr>
        <w:noProof/>
      </w:rPr>
      <w:pict w14:anchorId="15630190">
        <v:shape id="Bildobjekt 4" o:spid="_x0000_i1026" type="#_x0000_t75" style="width:60.75pt;height:64.5pt;visibility:visible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C1E0" w14:textId="77777777" w:rsidR="003C0624" w:rsidRPr="0053779F" w:rsidRDefault="004103ED" w:rsidP="002A2AD1">
    <w:pPr>
      <w:pStyle w:val="Sidhuvud"/>
    </w:pPr>
    <w:r>
      <w:rPr>
        <w:noProof/>
      </w:rPr>
      <w:pict w14:anchorId="123FBE31">
        <v:shapetype id="_x0000_t202" coordsize="21600,21600" o:spt="202" path="m,l,21600r21600,l21600,xe">
          <v:stroke joinstyle="miter"/>
          <v:path gradientshapeok="t" o:connecttype="rect"/>
        </v:shapetype>
        <v:shape id="Textruta 2" o:spid="_x0000_s2050" type="#_x0000_t202" style="position:absolute;margin-left:11.25pt;margin-top:-10.7pt;width:139.05pt;height:59.9pt;z-index:251657728;visibility:visible;mso-width-relative:margin;mso-height-relative:margin" stroked="f">
          <v:textbox>
            <w:txbxContent>
              <w:p w14:paraId="126A4A6A" w14:textId="77777777" w:rsidR="00BF487E" w:rsidRDefault="004103ED">
                <w:r>
                  <w:pict w14:anchorId="2A02754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11pt;height:45.7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3C0624">
      <w:tab/>
    </w:r>
    <w:r w:rsidR="003C0624">
      <w:tab/>
    </w:r>
    <w:r>
      <w:rPr>
        <w:noProof/>
      </w:rPr>
      <w:pict w14:anchorId="32701F37">
        <v:shape id="Bildobjekt 5" o:spid="_x0000_i1029" type="#_x0000_t75" style="width:45.75pt;height:47.2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4E7"/>
    <w:multiLevelType w:val="hybridMultilevel"/>
    <w:tmpl w:val="1C94C9E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80470"/>
    <w:multiLevelType w:val="hybridMultilevel"/>
    <w:tmpl w:val="2ACACB9C"/>
    <w:lvl w:ilvl="0" w:tplc="3DE04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0"/>
  <w:defaultTabStop w:val="1304"/>
  <w:hyphenationZone w:val="425"/>
  <w:evenAndOddHeaders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685"/>
    <w:rsid w:val="00006E25"/>
    <w:rsid w:val="00010E97"/>
    <w:rsid w:val="00033D59"/>
    <w:rsid w:val="00061C69"/>
    <w:rsid w:val="0006522B"/>
    <w:rsid w:val="0006555B"/>
    <w:rsid w:val="00070070"/>
    <w:rsid w:val="00071C1E"/>
    <w:rsid w:val="00076377"/>
    <w:rsid w:val="00086802"/>
    <w:rsid w:val="000C2588"/>
    <w:rsid w:val="000C2D10"/>
    <w:rsid w:val="000D447B"/>
    <w:rsid w:val="000E3A1A"/>
    <w:rsid w:val="000E6273"/>
    <w:rsid w:val="0012235A"/>
    <w:rsid w:val="00126D87"/>
    <w:rsid w:val="00132501"/>
    <w:rsid w:val="001543F1"/>
    <w:rsid w:val="00184646"/>
    <w:rsid w:val="001A2C2C"/>
    <w:rsid w:val="001B35FC"/>
    <w:rsid w:val="001C788D"/>
    <w:rsid w:val="001D127C"/>
    <w:rsid w:val="001D12A5"/>
    <w:rsid w:val="001E6917"/>
    <w:rsid w:val="001F55F4"/>
    <w:rsid w:val="001F7642"/>
    <w:rsid w:val="001F7CF6"/>
    <w:rsid w:val="00204003"/>
    <w:rsid w:val="002521F7"/>
    <w:rsid w:val="00266EB8"/>
    <w:rsid w:val="00270245"/>
    <w:rsid w:val="00272BCD"/>
    <w:rsid w:val="00280DC6"/>
    <w:rsid w:val="00287ABF"/>
    <w:rsid w:val="002A2AD1"/>
    <w:rsid w:val="002B1FBC"/>
    <w:rsid w:val="002F7251"/>
    <w:rsid w:val="003013C5"/>
    <w:rsid w:val="0030783F"/>
    <w:rsid w:val="00307A6D"/>
    <w:rsid w:val="0031245C"/>
    <w:rsid w:val="00325A18"/>
    <w:rsid w:val="00330469"/>
    <w:rsid w:val="00344B9F"/>
    <w:rsid w:val="003576DF"/>
    <w:rsid w:val="00360F0F"/>
    <w:rsid w:val="00365C14"/>
    <w:rsid w:val="00377FDE"/>
    <w:rsid w:val="00396EBA"/>
    <w:rsid w:val="003C0624"/>
    <w:rsid w:val="003E6177"/>
    <w:rsid w:val="003F0618"/>
    <w:rsid w:val="004103ED"/>
    <w:rsid w:val="004343AE"/>
    <w:rsid w:val="00446D85"/>
    <w:rsid w:val="00464025"/>
    <w:rsid w:val="00471C35"/>
    <w:rsid w:val="00475BFE"/>
    <w:rsid w:val="004978B8"/>
    <w:rsid w:val="004E0A8A"/>
    <w:rsid w:val="004E6C67"/>
    <w:rsid w:val="004E6FC9"/>
    <w:rsid w:val="004F0757"/>
    <w:rsid w:val="005036B5"/>
    <w:rsid w:val="0050418F"/>
    <w:rsid w:val="005045ED"/>
    <w:rsid w:val="00510AE6"/>
    <w:rsid w:val="00520F3D"/>
    <w:rsid w:val="0053779F"/>
    <w:rsid w:val="005527B8"/>
    <w:rsid w:val="00580B89"/>
    <w:rsid w:val="00582397"/>
    <w:rsid w:val="0058476D"/>
    <w:rsid w:val="005851AA"/>
    <w:rsid w:val="005B2C1C"/>
    <w:rsid w:val="005F5DEE"/>
    <w:rsid w:val="00606EE4"/>
    <w:rsid w:val="00640F50"/>
    <w:rsid w:val="00643D1B"/>
    <w:rsid w:val="006676EC"/>
    <w:rsid w:val="00667A5F"/>
    <w:rsid w:val="00676506"/>
    <w:rsid w:val="006901AE"/>
    <w:rsid w:val="00690BFF"/>
    <w:rsid w:val="006A5EEE"/>
    <w:rsid w:val="006B23D5"/>
    <w:rsid w:val="006F363E"/>
    <w:rsid w:val="006F5B7C"/>
    <w:rsid w:val="00702D8D"/>
    <w:rsid w:val="00741B5A"/>
    <w:rsid w:val="0074586A"/>
    <w:rsid w:val="00761E54"/>
    <w:rsid w:val="00793CBD"/>
    <w:rsid w:val="007964C2"/>
    <w:rsid w:val="00797613"/>
    <w:rsid w:val="007A391E"/>
    <w:rsid w:val="007C2E69"/>
    <w:rsid w:val="007C554C"/>
    <w:rsid w:val="007E0B07"/>
    <w:rsid w:val="007E0B3E"/>
    <w:rsid w:val="007F5AEF"/>
    <w:rsid w:val="00802DA4"/>
    <w:rsid w:val="00824685"/>
    <w:rsid w:val="008463EF"/>
    <w:rsid w:val="00870895"/>
    <w:rsid w:val="00872DB3"/>
    <w:rsid w:val="00881767"/>
    <w:rsid w:val="00881E27"/>
    <w:rsid w:val="008877CB"/>
    <w:rsid w:val="008A398C"/>
    <w:rsid w:val="008B5AC9"/>
    <w:rsid w:val="008C4573"/>
    <w:rsid w:val="008D1C3D"/>
    <w:rsid w:val="008E0DE6"/>
    <w:rsid w:val="008F1E17"/>
    <w:rsid w:val="00903402"/>
    <w:rsid w:val="009053FB"/>
    <w:rsid w:val="00913725"/>
    <w:rsid w:val="009153CC"/>
    <w:rsid w:val="0093242B"/>
    <w:rsid w:val="009375E0"/>
    <w:rsid w:val="00940B11"/>
    <w:rsid w:val="00956059"/>
    <w:rsid w:val="0097752D"/>
    <w:rsid w:val="00977A2C"/>
    <w:rsid w:val="009824FC"/>
    <w:rsid w:val="00984A35"/>
    <w:rsid w:val="00987431"/>
    <w:rsid w:val="009E78DC"/>
    <w:rsid w:val="009F244D"/>
    <w:rsid w:val="00A1203A"/>
    <w:rsid w:val="00A2010F"/>
    <w:rsid w:val="00A20D5B"/>
    <w:rsid w:val="00A25876"/>
    <w:rsid w:val="00A27990"/>
    <w:rsid w:val="00A72A7C"/>
    <w:rsid w:val="00A75615"/>
    <w:rsid w:val="00A85A16"/>
    <w:rsid w:val="00AA29E6"/>
    <w:rsid w:val="00AA42FA"/>
    <w:rsid w:val="00AC0459"/>
    <w:rsid w:val="00AD5F8C"/>
    <w:rsid w:val="00B107F3"/>
    <w:rsid w:val="00B12D3F"/>
    <w:rsid w:val="00B144CB"/>
    <w:rsid w:val="00B14C1A"/>
    <w:rsid w:val="00B177F4"/>
    <w:rsid w:val="00B20417"/>
    <w:rsid w:val="00B245F3"/>
    <w:rsid w:val="00B572D2"/>
    <w:rsid w:val="00B60A81"/>
    <w:rsid w:val="00B6238A"/>
    <w:rsid w:val="00B64DE8"/>
    <w:rsid w:val="00B72266"/>
    <w:rsid w:val="00B743CE"/>
    <w:rsid w:val="00B83E05"/>
    <w:rsid w:val="00BA3D59"/>
    <w:rsid w:val="00BA653A"/>
    <w:rsid w:val="00BB6647"/>
    <w:rsid w:val="00BB6A4E"/>
    <w:rsid w:val="00BF487E"/>
    <w:rsid w:val="00C02B37"/>
    <w:rsid w:val="00C07FF6"/>
    <w:rsid w:val="00C20212"/>
    <w:rsid w:val="00C25D9D"/>
    <w:rsid w:val="00C41297"/>
    <w:rsid w:val="00C573BB"/>
    <w:rsid w:val="00C61756"/>
    <w:rsid w:val="00C6510F"/>
    <w:rsid w:val="00C6596F"/>
    <w:rsid w:val="00C668C6"/>
    <w:rsid w:val="00C72319"/>
    <w:rsid w:val="00C84BCF"/>
    <w:rsid w:val="00CA2C37"/>
    <w:rsid w:val="00CA3912"/>
    <w:rsid w:val="00CB6BBF"/>
    <w:rsid w:val="00CC3FB1"/>
    <w:rsid w:val="00CC6BC0"/>
    <w:rsid w:val="00CC7140"/>
    <w:rsid w:val="00CD588C"/>
    <w:rsid w:val="00D00C45"/>
    <w:rsid w:val="00D02611"/>
    <w:rsid w:val="00D05FC8"/>
    <w:rsid w:val="00D16F49"/>
    <w:rsid w:val="00D36994"/>
    <w:rsid w:val="00D42E60"/>
    <w:rsid w:val="00D53F24"/>
    <w:rsid w:val="00D60DB9"/>
    <w:rsid w:val="00D62D06"/>
    <w:rsid w:val="00D75346"/>
    <w:rsid w:val="00D778EC"/>
    <w:rsid w:val="00D9681E"/>
    <w:rsid w:val="00DA34D1"/>
    <w:rsid w:val="00DD4820"/>
    <w:rsid w:val="00DD4901"/>
    <w:rsid w:val="00DD72FC"/>
    <w:rsid w:val="00DE4FAE"/>
    <w:rsid w:val="00DF6960"/>
    <w:rsid w:val="00E016B4"/>
    <w:rsid w:val="00E162CE"/>
    <w:rsid w:val="00E35420"/>
    <w:rsid w:val="00E41D1C"/>
    <w:rsid w:val="00E5716B"/>
    <w:rsid w:val="00E57ABF"/>
    <w:rsid w:val="00E75B80"/>
    <w:rsid w:val="00EA154B"/>
    <w:rsid w:val="00EA5C8C"/>
    <w:rsid w:val="00EA639C"/>
    <w:rsid w:val="00EB018A"/>
    <w:rsid w:val="00EB33C9"/>
    <w:rsid w:val="00EB3775"/>
    <w:rsid w:val="00EB66F8"/>
    <w:rsid w:val="00EC2CD1"/>
    <w:rsid w:val="00EE5F09"/>
    <w:rsid w:val="00F15FC2"/>
    <w:rsid w:val="00F17087"/>
    <w:rsid w:val="00F17D1F"/>
    <w:rsid w:val="00F35CF3"/>
    <w:rsid w:val="00F407D3"/>
    <w:rsid w:val="00F420A1"/>
    <w:rsid w:val="00F47160"/>
    <w:rsid w:val="00F74351"/>
    <w:rsid w:val="00F856BD"/>
    <w:rsid w:val="00F9179A"/>
    <w:rsid w:val="00FB31ED"/>
    <w:rsid w:val="00FB768F"/>
    <w:rsid w:val="00FC4144"/>
    <w:rsid w:val="00FD5C39"/>
    <w:rsid w:val="00FE2FF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1C504E9"/>
  <w15:chartTrackingRefBased/>
  <w15:docId w15:val="{B89FD27B-CEE0-48B1-8FF6-80EB647D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1AE"/>
  </w:style>
  <w:style w:type="paragraph" w:styleId="Rubrik1">
    <w:name w:val="heading 1"/>
    <w:basedOn w:val="Normal"/>
    <w:next w:val="Normal"/>
    <w:qFormat/>
    <w:rsid w:val="006901A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B664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B664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377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3779F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semiHidden/>
    <w:rsid w:val="005527B8"/>
    <w:rPr>
      <w:sz w:val="16"/>
      <w:szCs w:val="16"/>
    </w:rPr>
  </w:style>
  <w:style w:type="paragraph" w:styleId="Kommentarer">
    <w:name w:val="annotation text"/>
    <w:basedOn w:val="Normal"/>
    <w:semiHidden/>
    <w:rsid w:val="005527B8"/>
  </w:style>
  <w:style w:type="paragraph" w:styleId="Kommentarsmne">
    <w:name w:val="annotation subject"/>
    <w:basedOn w:val="Kommentarer"/>
    <w:next w:val="Kommentarer"/>
    <w:semiHidden/>
    <w:rsid w:val="005527B8"/>
    <w:rPr>
      <w:b/>
      <w:bCs/>
    </w:rPr>
  </w:style>
  <w:style w:type="paragraph" w:styleId="Ballongtext">
    <w:name w:val="Balloon Text"/>
    <w:basedOn w:val="Normal"/>
    <w:semiHidden/>
    <w:rsid w:val="005527B8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uiPriority w:val="99"/>
    <w:rsid w:val="004E6C67"/>
    <w:rPr>
      <w:sz w:val="24"/>
      <w:szCs w:val="24"/>
    </w:rPr>
  </w:style>
  <w:style w:type="character" w:styleId="Platshllartext">
    <w:name w:val="Placeholder Text"/>
    <w:uiPriority w:val="99"/>
    <w:semiHidden/>
    <w:rsid w:val="002A2AD1"/>
    <w:rPr>
      <w:color w:val="808080"/>
    </w:rPr>
  </w:style>
  <w:style w:type="character" w:styleId="Hyperlnk">
    <w:name w:val="Hyperlink"/>
    <w:uiPriority w:val="99"/>
    <w:unhideWhenUsed/>
    <w:rsid w:val="00EA154B"/>
    <w:rPr>
      <w:color w:val="0000FF"/>
      <w:u w:val="single"/>
    </w:rPr>
  </w:style>
  <w:style w:type="character" w:customStyle="1" w:styleId="Rubrik2Char">
    <w:name w:val="Rubrik 2 Char"/>
    <w:link w:val="Rubrik2"/>
    <w:uiPriority w:val="9"/>
    <w:rsid w:val="00BB66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rsid w:val="00BB664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BB664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BB6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lutkommentar">
    <w:name w:val="Slutkommentar"/>
    <w:basedOn w:val="Normal"/>
    <w:link w:val="SlutkommentarChar"/>
    <w:uiPriority w:val="99"/>
    <w:semiHidden/>
    <w:unhideWhenUsed/>
    <w:rsid w:val="00D00C45"/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00C45"/>
  </w:style>
  <w:style w:type="character" w:customStyle="1" w:styleId="Slutkommentarsreferens">
    <w:name w:val="Slutkommentarsreferens"/>
    <w:uiPriority w:val="99"/>
    <w:semiHidden/>
    <w:unhideWhenUsed/>
    <w:rsid w:val="00D00C45"/>
    <w:rPr>
      <w:vertAlign w:val="superscript"/>
    </w:rPr>
  </w:style>
  <w:style w:type="table" w:styleId="Ljusskuggning">
    <w:name w:val="Light Shading"/>
    <w:basedOn w:val="Normaltabell"/>
    <w:uiPriority w:val="60"/>
    <w:rsid w:val="00D62D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rsid w:val="00D62D0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jusskuggning-dekorfrg2">
    <w:name w:val="Light Shading Accent 2"/>
    <w:basedOn w:val="Normaltabell"/>
    <w:uiPriority w:val="60"/>
    <w:rsid w:val="00D62D0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mvux\Blanketter\Mall\Ledighetsans&#246;k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AE8AD11E9924FBF5DE8388EE4624E" ma:contentTypeVersion="11" ma:contentTypeDescription="Create a new document." ma:contentTypeScope="" ma:versionID="0814a8b18919f67a0277542706e5f176">
  <xsd:schema xmlns:xsd="http://www.w3.org/2001/XMLSchema" xmlns:xs="http://www.w3.org/2001/XMLSchema" xmlns:p="http://schemas.microsoft.com/office/2006/metadata/properties" xmlns:ns2="644b7da5-f77d-4de3-a623-9af1df3094cf" xmlns:ns3="9a1283ec-536d-4bec-9bf5-1eb7a400e2ee" targetNamespace="http://schemas.microsoft.com/office/2006/metadata/properties" ma:root="true" ma:fieldsID="fa086e90cdef27fa85937a04e2bb4d2e" ns2:_="" ns3:_="">
    <xsd:import namespace="644b7da5-f77d-4de3-a623-9af1df3094cf"/>
    <xsd:import namespace="9a1283ec-536d-4bec-9bf5-1eb7a400e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b7da5-f77d-4de3-a623-9af1df309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283ec-536d-4bec-9bf5-1eb7a400e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91DE60C-CFF1-4C91-B003-510F23B93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2C268-2ED6-42AE-89ED-33702BB0C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b7da5-f77d-4de3-a623-9af1df3094cf"/>
    <ds:schemaRef ds:uri="9a1283ec-536d-4bec-9bf5-1eb7a400e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112B7-FF4B-4AB3-8504-B8C251490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805CFC-C3AE-421B-9504-925FF795704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Ledighetsansökan.dotx</Template>
  <TotalTime>1</TotalTime>
  <Pages>2</Pages>
  <Words>512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till komvux i Mönsterås</vt:lpstr>
    </vt:vector>
  </TitlesOfParts>
  <Company>Mönsteråsgymnasiet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komvux i Mönsterås</dc:title>
  <dc:subject/>
  <dc:creator>Solvig Holmer</dc:creator>
  <cp:keywords/>
  <cp:lastModifiedBy>Ingela Johansson-Yderhag</cp:lastModifiedBy>
  <cp:revision>2</cp:revision>
  <cp:lastPrinted>2015-06-17T07:14:00Z</cp:lastPrinted>
  <dcterms:created xsi:type="dcterms:W3CDTF">2023-05-03T12:25:00Z</dcterms:created>
  <dcterms:modified xsi:type="dcterms:W3CDTF">2023-05-03T12:25:00Z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Charlotte Törnquist</vt:lpwstr>
  </property>
  <property fmtid="{D5CDD505-2E9C-101B-9397-08002B2CF9AE}" pid="3" name="xd_Signature">
    <vt:lpwstr/>
  </property>
  <property fmtid="{D5CDD505-2E9C-101B-9397-08002B2CF9AE}" pid="4" name="Order">
    <vt:lpwstr>1500.00000000000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Charlotte Törnquist</vt:lpwstr>
  </property>
  <property fmtid="{D5CDD505-2E9C-101B-9397-08002B2CF9AE}" pid="9" name="ContentTypeId">
    <vt:lpwstr>0x01010042D1A1F02E626F488FD5DE05B532BC06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